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22" w:rsidRDefault="00C92822" w:rsidP="002A394A">
      <w:pPr>
        <w:jc w:val="center"/>
        <w:rPr>
          <w:b/>
          <w:bCs/>
          <w:noProof/>
          <w:sz w:val="40"/>
          <w:szCs w:val="40"/>
        </w:rPr>
      </w:pPr>
    </w:p>
    <w:p w:rsidR="00C92822" w:rsidRPr="002A394A" w:rsidRDefault="00C92822" w:rsidP="002A394A">
      <w:pPr>
        <w:jc w:val="center"/>
        <w:rPr>
          <w:b/>
          <w:bCs/>
          <w:sz w:val="40"/>
          <w:szCs w:val="40"/>
        </w:rPr>
      </w:pPr>
      <w:r w:rsidRPr="002A394A">
        <w:rPr>
          <w:b/>
          <w:bCs/>
          <w:sz w:val="40"/>
          <w:szCs w:val="40"/>
        </w:rPr>
        <w:t>“POP GOES the SEED”</w:t>
      </w:r>
    </w:p>
    <w:p w:rsidR="00C92822" w:rsidRPr="002A394A" w:rsidRDefault="00C92822">
      <w:pPr>
        <w:rPr>
          <w:sz w:val="28"/>
          <w:szCs w:val="28"/>
        </w:rPr>
      </w:pPr>
      <w:r w:rsidRPr="002A394A">
        <w:rPr>
          <w:sz w:val="28"/>
          <w:szCs w:val="28"/>
        </w:rPr>
        <w:t>Encourage and inspire our youth to use their imagination to create poetry. Each winner will receive a booklet with their published poem.</w:t>
      </w:r>
    </w:p>
    <w:p w:rsidR="00C92822" w:rsidRPr="002A394A" w:rsidRDefault="00C92822">
      <w:pPr>
        <w:rPr>
          <w:sz w:val="28"/>
          <w:szCs w:val="28"/>
        </w:rPr>
      </w:pPr>
      <w:r w:rsidRPr="002A394A">
        <w:rPr>
          <w:sz w:val="28"/>
          <w:szCs w:val="28"/>
        </w:rPr>
        <w:t>Eligibility: All students pre-school through 12.</w:t>
      </w:r>
    </w:p>
    <w:p w:rsidR="00C92822" w:rsidRPr="002A394A" w:rsidRDefault="00C92822">
      <w:pPr>
        <w:rPr>
          <w:sz w:val="28"/>
          <w:szCs w:val="28"/>
        </w:rPr>
      </w:pPr>
      <w:r w:rsidRPr="002A394A">
        <w:rPr>
          <w:sz w:val="28"/>
          <w:szCs w:val="28"/>
        </w:rPr>
        <w:t>Date of Submission: Club entries must be received no later than March 30, 2018</w:t>
      </w:r>
    </w:p>
    <w:p w:rsidR="00C92822" w:rsidRPr="002A394A" w:rsidRDefault="00C92822">
      <w:pPr>
        <w:rPr>
          <w:sz w:val="28"/>
          <w:szCs w:val="28"/>
        </w:rPr>
      </w:pPr>
      <w:r w:rsidRPr="002A394A">
        <w:rPr>
          <w:sz w:val="28"/>
          <w:szCs w:val="28"/>
        </w:rPr>
        <w:t xml:space="preserve">Contest Rules: </w:t>
      </w:r>
    </w:p>
    <w:p w:rsidR="00C92822" w:rsidRPr="002A394A" w:rsidRDefault="00C92822" w:rsidP="002F6A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4A">
        <w:rPr>
          <w:sz w:val="28"/>
          <w:szCs w:val="28"/>
        </w:rPr>
        <w:t>All entries must be typed and titled.</w:t>
      </w:r>
    </w:p>
    <w:p w:rsidR="00C92822" w:rsidRPr="002A394A" w:rsidRDefault="00C92822" w:rsidP="002F6A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4A">
        <w:rPr>
          <w:sz w:val="28"/>
          <w:szCs w:val="28"/>
        </w:rPr>
        <w:t>Include name, address, age, grade, type of poem and school of participant on back of entry.</w:t>
      </w:r>
    </w:p>
    <w:p w:rsidR="00C92822" w:rsidRPr="002A394A" w:rsidRDefault="00C92822" w:rsidP="002F6A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4A">
        <w:rPr>
          <w:sz w:val="28"/>
          <w:szCs w:val="28"/>
        </w:rPr>
        <w:t>Sponsoring District and Club must also be identified.</w:t>
      </w:r>
    </w:p>
    <w:p w:rsidR="00C92822" w:rsidRPr="002A394A" w:rsidRDefault="00C92822" w:rsidP="002F6A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4A">
        <w:rPr>
          <w:sz w:val="28"/>
          <w:szCs w:val="28"/>
        </w:rPr>
        <w:t xml:space="preserve">All entries become property of FGCNYS, Inc. </w:t>
      </w:r>
    </w:p>
    <w:p w:rsidR="00C92822" w:rsidRPr="002A394A" w:rsidRDefault="00C92822" w:rsidP="002F6A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4A">
        <w:rPr>
          <w:sz w:val="28"/>
          <w:szCs w:val="28"/>
        </w:rPr>
        <w:t>Poems do not have to rhyme.</w:t>
      </w:r>
    </w:p>
    <w:p w:rsidR="00C92822" w:rsidRPr="002A394A" w:rsidRDefault="00C92822" w:rsidP="002F6A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394A">
        <w:rPr>
          <w:sz w:val="28"/>
          <w:szCs w:val="28"/>
        </w:rPr>
        <w:t>Poems may be traditional verse, acrostics, blank verse, cinquains, diamond poems, limerick or Haiku.</w:t>
      </w:r>
    </w:p>
    <w:p w:rsidR="00C92822" w:rsidRDefault="00C92822" w:rsidP="002F6AB2">
      <w:pPr>
        <w:pStyle w:val="ListParagraph"/>
        <w:numPr>
          <w:ilvl w:val="0"/>
          <w:numId w:val="1"/>
        </w:numPr>
      </w:pPr>
      <w:r w:rsidRPr="002A394A">
        <w:rPr>
          <w:sz w:val="28"/>
          <w:szCs w:val="28"/>
        </w:rPr>
        <w:t>Pictures are encouraged</w:t>
      </w:r>
      <w:r>
        <w:t>.</w:t>
      </w:r>
    </w:p>
    <w:p w:rsidR="00C92822" w:rsidRDefault="00C92822" w:rsidP="002F6AB2">
      <w:pPr>
        <w:rPr>
          <w:sz w:val="28"/>
          <w:szCs w:val="28"/>
        </w:rPr>
      </w:pPr>
      <w:r>
        <w:rPr>
          <w:sz w:val="28"/>
          <w:szCs w:val="28"/>
        </w:rPr>
        <w:t>Scale of Points</w:t>
      </w:r>
      <w:bookmarkStart w:id="0" w:name="_GoBack"/>
      <w:bookmarkEnd w:id="0"/>
    </w:p>
    <w:p w:rsidR="00C92822" w:rsidRPr="002A394A" w:rsidRDefault="00C92822" w:rsidP="002F6AB2">
      <w:pPr>
        <w:rPr>
          <w:sz w:val="28"/>
          <w:szCs w:val="28"/>
        </w:rPr>
      </w:pPr>
      <w:r w:rsidRPr="002A394A">
        <w:rPr>
          <w:sz w:val="28"/>
          <w:szCs w:val="28"/>
        </w:rPr>
        <w:t>Title: 10%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252pt;margin-top:-.35pt;width:199.5pt;height:142.5pt;z-index:-251658240;visibility:visible;mso-position-horizontal-relative:text;mso-position-vertical-relative:text" wrapcoords="-81 0 -81 21486 21600 21486 21600 0 -81 0">
            <v:imagedata r:id="rId5" o:title=""/>
            <w10:wrap type="tight"/>
          </v:shape>
        </w:pict>
      </w:r>
    </w:p>
    <w:p w:rsidR="00C92822" w:rsidRPr="002A394A" w:rsidRDefault="00C92822" w:rsidP="002F6AB2">
      <w:pPr>
        <w:rPr>
          <w:sz w:val="28"/>
          <w:szCs w:val="28"/>
        </w:rPr>
      </w:pPr>
      <w:r w:rsidRPr="002A394A">
        <w:rPr>
          <w:sz w:val="28"/>
          <w:szCs w:val="28"/>
        </w:rPr>
        <w:t>Content: 40%</w:t>
      </w:r>
    </w:p>
    <w:p w:rsidR="00C92822" w:rsidRPr="002A394A" w:rsidRDefault="00C92822" w:rsidP="002F6AB2">
      <w:pPr>
        <w:rPr>
          <w:sz w:val="28"/>
          <w:szCs w:val="28"/>
        </w:rPr>
      </w:pPr>
      <w:r w:rsidRPr="002A394A">
        <w:rPr>
          <w:sz w:val="28"/>
          <w:szCs w:val="28"/>
        </w:rPr>
        <w:t>Creativity: 30%</w:t>
      </w:r>
    </w:p>
    <w:p w:rsidR="00C92822" w:rsidRPr="002A394A" w:rsidRDefault="00C92822" w:rsidP="002F6AB2">
      <w:pPr>
        <w:rPr>
          <w:sz w:val="28"/>
          <w:szCs w:val="28"/>
        </w:rPr>
      </w:pPr>
      <w:r w:rsidRPr="002A394A">
        <w:rPr>
          <w:sz w:val="28"/>
          <w:szCs w:val="28"/>
        </w:rPr>
        <w:t>Style: 20%</w:t>
      </w:r>
    </w:p>
    <w:p w:rsidR="00C92822" w:rsidRDefault="00C92822" w:rsidP="002F6AB2">
      <w:pPr>
        <w:rPr>
          <w:sz w:val="28"/>
          <w:szCs w:val="28"/>
        </w:rPr>
      </w:pPr>
      <w:r w:rsidRPr="002A394A">
        <w:rPr>
          <w:sz w:val="28"/>
          <w:szCs w:val="28"/>
        </w:rPr>
        <w:t>Total: 100%</w:t>
      </w:r>
    </w:p>
    <w:p w:rsidR="00C92822" w:rsidRDefault="00C92822" w:rsidP="002F6AB2">
      <w:pPr>
        <w:rPr>
          <w:sz w:val="28"/>
          <w:szCs w:val="28"/>
        </w:rPr>
      </w:pPr>
      <w:r>
        <w:rPr>
          <w:sz w:val="28"/>
          <w:szCs w:val="28"/>
        </w:rPr>
        <w:t xml:space="preserve">Submit by </w:t>
      </w:r>
      <w:r w:rsidRPr="002A394A">
        <w:rPr>
          <w:b/>
          <w:bCs/>
          <w:sz w:val="28"/>
          <w:szCs w:val="28"/>
        </w:rPr>
        <w:t>March 30, 2018</w:t>
      </w:r>
      <w:r>
        <w:rPr>
          <w:sz w:val="28"/>
          <w:szCs w:val="28"/>
        </w:rPr>
        <w:t xml:space="preserve"> to:</w:t>
      </w:r>
    </w:p>
    <w:p w:rsidR="00C92822" w:rsidRDefault="00C92822" w:rsidP="002F6AB2">
      <w:pPr>
        <w:rPr>
          <w:sz w:val="24"/>
          <w:szCs w:val="24"/>
        </w:rPr>
      </w:pPr>
      <w:r w:rsidRPr="00160CC5">
        <w:rPr>
          <w:sz w:val="24"/>
          <w:szCs w:val="24"/>
        </w:rPr>
        <w:t>Barb Millington, State Youth Chairman</w:t>
      </w:r>
    </w:p>
    <w:p w:rsidR="00C92822" w:rsidRPr="007C2411" w:rsidRDefault="00C92822" w:rsidP="002F6AB2">
      <w:pPr>
        <w:rPr>
          <w:sz w:val="24"/>
          <w:szCs w:val="24"/>
        </w:rPr>
      </w:pPr>
      <w:r w:rsidRPr="00160CC5">
        <w:rPr>
          <w:sz w:val="24"/>
          <w:szCs w:val="24"/>
        </w:rPr>
        <w:t>546 County Route 76, Sara</w:t>
      </w:r>
      <w:r>
        <w:rPr>
          <w:sz w:val="24"/>
          <w:szCs w:val="24"/>
        </w:rPr>
        <w:t>toga Springs, NY 12866</w:t>
      </w:r>
    </w:p>
    <w:sectPr w:rsidR="00C92822" w:rsidRPr="007C2411" w:rsidSect="00D2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1945"/>
    <w:multiLevelType w:val="hybridMultilevel"/>
    <w:tmpl w:val="368CF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481"/>
    <w:rsid w:val="001240A8"/>
    <w:rsid w:val="00160CC5"/>
    <w:rsid w:val="002A394A"/>
    <w:rsid w:val="002F6AB2"/>
    <w:rsid w:val="005C092E"/>
    <w:rsid w:val="007229DF"/>
    <w:rsid w:val="007B5481"/>
    <w:rsid w:val="007C2411"/>
    <w:rsid w:val="009E7807"/>
    <w:rsid w:val="00BF7238"/>
    <w:rsid w:val="00C92822"/>
    <w:rsid w:val="00D2623E"/>
    <w:rsid w:val="00DF6916"/>
    <w:rsid w:val="00E63C39"/>
    <w:rsid w:val="00F5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3E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A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140</Words>
  <Characters>802</Characters>
  <Application>Microsoft Office Outlook</Application>
  <DocSecurity>0</DocSecurity>
  <Lines>0</Lines>
  <Paragraphs>0</Paragraphs>
  <ScaleCrop>false</ScaleCrop>
  <Company>Deep-Six Underwater Systems,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Millington</dc:creator>
  <cp:keywords/>
  <dc:description/>
  <cp:lastModifiedBy>Deep-Six</cp:lastModifiedBy>
  <cp:revision>4</cp:revision>
  <cp:lastPrinted>2017-08-04T18:02:00Z</cp:lastPrinted>
  <dcterms:created xsi:type="dcterms:W3CDTF">2017-08-04T17:26:00Z</dcterms:created>
  <dcterms:modified xsi:type="dcterms:W3CDTF">2017-12-01T18:02:00Z</dcterms:modified>
</cp:coreProperties>
</file>